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3" w:rsidRDefault="000664C3" w:rsidP="00033E7F">
      <w:pPr>
        <w:pStyle w:val="Heading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5" o:title=""/>
            <w10:wrap type="topAndBottom"/>
          </v:shape>
        </w:pict>
      </w:r>
      <w:r>
        <w:t xml:space="preserve">    </w:t>
      </w:r>
    </w:p>
    <w:p w:rsidR="000664C3" w:rsidRPr="00F92BFD" w:rsidRDefault="000664C3" w:rsidP="00346FF4">
      <w:pPr>
        <w:spacing w:before="120"/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АДМИНИСТРАЦИ</w:t>
      </w:r>
      <w:r>
        <w:rPr>
          <w:b/>
          <w:bCs/>
          <w:spacing w:val="20"/>
          <w:sz w:val="32"/>
          <w:szCs w:val="32"/>
        </w:rPr>
        <w:t>Я</w:t>
      </w:r>
      <w:r w:rsidRPr="00F92BFD">
        <w:rPr>
          <w:b/>
          <w:bCs/>
          <w:spacing w:val="20"/>
          <w:sz w:val="32"/>
          <w:szCs w:val="32"/>
        </w:rPr>
        <w:t xml:space="preserve"> ГОРОДА КУЗНЕЦКА</w:t>
      </w:r>
    </w:p>
    <w:p w:rsidR="000664C3" w:rsidRPr="00F92BFD" w:rsidRDefault="000664C3" w:rsidP="00346FF4">
      <w:pPr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ПЕНЗЕНСКОЙ ОБЛАСТИ</w:t>
      </w:r>
    </w:p>
    <w:p w:rsidR="000664C3" w:rsidRPr="00117718" w:rsidRDefault="000664C3" w:rsidP="00346FF4">
      <w:pPr>
        <w:pStyle w:val="Title"/>
        <w:rPr>
          <w:sz w:val="24"/>
          <w:szCs w:val="24"/>
        </w:rPr>
      </w:pPr>
    </w:p>
    <w:p w:rsidR="000664C3" w:rsidRDefault="000664C3" w:rsidP="00346FF4">
      <w:pPr>
        <w:pStyle w:val="Title"/>
        <w:rPr>
          <w:b/>
          <w:bCs/>
          <w:sz w:val="32"/>
          <w:szCs w:val="32"/>
        </w:rPr>
      </w:pPr>
      <w:r w:rsidRPr="00F92BFD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</w:t>
      </w:r>
    </w:p>
    <w:p w:rsidR="000664C3" w:rsidRPr="00117718" w:rsidRDefault="000664C3" w:rsidP="00346FF4">
      <w:pPr>
        <w:pStyle w:val="Title"/>
        <w:rPr>
          <w:b/>
          <w:bCs/>
        </w:rPr>
      </w:pPr>
    </w:p>
    <w:p w:rsidR="000664C3" w:rsidRPr="00F92BFD" w:rsidRDefault="000664C3" w:rsidP="00346FF4">
      <w:pPr>
        <w:ind w:left="2124" w:firstLine="708"/>
        <w:rPr>
          <w:sz w:val="20"/>
          <w:szCs w:val="20"/>
        </w:rPr>
      </w:pPr>
      <w:r w:rsidRPr="00F92BFD">
        <w:rPr>
          <w:sz w:val="20"/>
          <w:szCs w:val="20"/>
        </w:rPr>
        <w:t>от ______________.   №__</w:t>
      </w:r>
      <w:r>
        <w:rPr>
          <w:sz w:val="20"/>
          <w:szCs w:val="20"/>
        </w:rPr>
        <w:t>_______</w:t>
      </w:r>
    </w:p>
    <w:p w:rsidR="000664C3" w:rsidRDefault="000664C3" w:rsidP="00346FF4">
      <w:pPr>
        <w:ind w:left="2832" w:firstLine="708"/>
        <w:rPr>
          <w:sz w:val="20"/>
          <w:szCs w:val="20"/>
        </w:rPr>
      </w:pPr>
      <w:r w:rsidRPr="00F92BFD">
        <w:rPr>
          <w:sz w:val="20"/>
          <w:szCs w:val="20"/>
        </w:rPr>
        <w:t>г.Кузнецк</w:t>
      </w:r>
    </w:p>
    <w:p w:rsidR="000664C3" w:rsidRDefault="000664C3" w:rsidP="00346FF4">
      <w:pPr>
        <w:ind w:left="2832" w:firstLine="708"/>
        <w:rPr>
          <w:sz w:val="20"/>
          <w:szCs w:val="20"/>
        </w:rPr>
      </w:pPr>
    </w:p>
    <w:p w:rsidR="000664C3" w:rsidRDefault="000664C3" w:rsidP="00252E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664C3" w:rsidRDefault="000664C3" w:rsidP="00252EAF">
      <w:pPr>
        <w:ind w:firstLine="709"/>
        <w:jc w:val="center"/>
        <w:rPr>
          <w:b/>
          <w:bCs/>
          <w:sz w:val="28"/>
          <w:szCs w:val="28"/>
        </w:rPr>
      </w:pPr>
    </w:p>
    <w:p w:rsidR="000664C3" w:rsidRDefault="000664C3" w:rsidP="00252EAF">
      <w:pPr>
        <w:pStyle w:val="20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21.12.2017 № 130-52/6 «О бюджете  города Кузнецка Пензенской области на 2018 год и плановый период 2019-2024 годов»,</w:t>
      </w:r>
      <w:bookmarkStart w:id="0" w:name="bookmark3"/>
      <w:r>
        <w:rPr>
          <w:b w:val="0"/>
          <w:bCs w:val="0"/>
        </w:rPr>
        <w:t xml:space="preserve"> </w:t>
      </w:r>
    </w:p>
    <w:p w:rsidR="000664C3" w:rsidRDefault="000664C3" w:rsidP="00252EAF">
      <w:pPr>
        <w:pStyle w:val="20"/>
        <w:keepNext/>
        <w:keepLines/>
        <w:shd w:val="clear" w:color="auto" w:fill="auto"/>
        <w:spacing w:before="0" w:after="0"/>
      </w:pPr>
    </w:p>
    <w:p w:rsidR="000664C3" w:rsidRDefault="000664C3" w:rsidP="00252EAF">
      <w:pPr>
        <w:pStyle w:val="20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  <w:bookmarkEnd w:id="0"/>
    </w:p>
    <w:p w:rsidR="000664C3" w:rsidRDefault="000664C3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0664C3" w:rsidRDefault="000664C3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0664C3" w:rsidRDefault="000664C3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/>
      </w:tblPr>
      <w:tblGrid>
        <w:gridCol w:w="4077"/>
        <w:gridCol w:w="5670"/>
      </w:tblGrid>
      <w:tr w:rsidR="000664C3" w:rsidRPr="00002C60">
        <w:tc>
          <w:tcPr>
            <w:tcW w:w="4077" w:type="dxa"/>
          </w:tcPr>
          <w:p w:rsidR="000664C3" w:rsidRPr="000C6B90" w:rsidRDefault="000664C3" w:rsidP="00252EAF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Объемы бюджетных </w:t>
            </w:r>
            <w:r>
              <w:t>н</w:t>
            </w:r>
            <w:r w:rsidRPr="000C6B90">
              <w:t>ассигнований муниципальной программы</w:t>
            </w:r>
          </w:p>
        </w:tc>
        <w:tc>
          <w:tcPr>
            <w:tcW w:w="5670" w:type="dxa"/>
          </w:tcPr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1231890,7</w:t>
            </w:r>
            <w:r w:rsidRPr="00002C60">
              <w:t xml:space="preserve"> тыс. 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131542,8</w:t>
            </w:r>
            <w:r w:rsidRPr="00002C60">
              <w:t xml:space="preserve">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104842,9</w:t>
            </w:r>
            <w:r w:rsidRPr="00002C60">
              <w:t xml:space="preserve"> тыс. руб.;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104842,9</w:t>
            </w:r>
            <w:r w:rsidRPr="00002C60">
              <w:t xml:space="preserve">  тыс. руб.;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120146,1  тыс. руб.;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120146,1  тыс. руб.;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120146,1  тыс. руб.;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81520,1</w:t>
            </w:r>
            <w:r w:rsidRPr="00002C60">
              <w:t xml:space="preserve">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26963,2</w:t>
            </w:r>
            <w:r w:rsidRPr="00002C60">
              <w:t xml:space="preserve"> тыс. руб.,</w:t>
            </w:r>
          </w:p>
          <w:p w:rsidR="000664C3" w:rsidRPr="00002C60" w:rsidRDefault="000664C3" w:rsidP="00252EAF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292,6</w:t>
            </w:r>
            <w:r w:rsidRPr="00002C60">
              <w:t xml:space="preserve"> тыс. руб.,</w:t>
            </w:r>
          </w:p>
          <w:p w:rsidR="000664C3" w:rsidRPr="00002C60" w:rsidRDefault="000664C3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292,6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0664C3" w:rsidRPr="00002C60" w:rsidRDefault="000664C3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2022 году –  136,4 тыс. руб.,</w:t>
            </w:r>
          </w:p>
          <w:p w:rsidR="000664C3" w:rsidRPr="00002C60" w:rsidRDefault="000664C3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2023 году –  136,4 тыс. руб.,</w:t>
            </w:r>
          </w:p>
          <w:p w:rsidR="000664C3" w:rsidRPr="00002C60" w:rsidRDefault="000664C3" w:rsidP="00252EAF">
            <w:r w:rsidRPr="00002C60">
              <w:rPr>
                <w:sz w:val="28"/>
                <w:szCs w:val="28"/>
              </w:rPr>
              <w:t>в 2024 году –  136,4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664C3" w:rsidRDefault="000664C3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>»</w:t>
      </w:r>
    </w:p>
    <w:p w:rsidR="000664C3" w:rsidRDefault="000664C3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664C3" w:rsidRDefault="000664C3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0664C3" w:rsidRDefault="000664C3" w:rsidP="00252E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664C3" w:rsidRDefault="000664C3" w:rsidP="00252EAF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0664C3" w:rsidRDefault="000664C3" w:rsidP="00252EA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0664C3" w:rsidRDefault="000664C3" w:rsidP="00252EA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0664C3" w:rsidRDefault="000664C3" w:rsidP="00252EAF">
      <w:pPr>
        <w:pStyle w:val="22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0664C3" w:rsidRDefault="000664C3" w:rsidP="00252EAF">
      <w:pPr>
        <w:pStyle w:val="22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1231890,7</w:t>
      </w:r>
      <w:r w:rsidRPr="00002C60">
        <w:t xml:space="preserve"> </w:t>
      </w:r>
      <w:r>
        <w:t xml:space="preserve">тыс.  руб., в том числе: </w:t>
      </w:r>
    </w:p>
    <w:p w:rsidR="000664C3" w:rsidRDefault="000664C3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131542,8 </w:t>
      </w:r>
      <w:r w:rsidRPr="00002C60">
        <w:t>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104842,9</w:t>
      </w:r>
      <w:r w:rsidRPr="00002C60">
        <w:t xml:space="preserve"> тыс. руб.;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>104842,9</w:t>
      </w:r>
      <w:r w:rsidRPr="00002C60">
        <w:t xml:space="preserve">  тыс. руб.;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2022 году – 120146,1  тыс. руб.;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2023 году – 120146,1  тыс. руб.;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120146,1  тыс. руб.;</w:t>
      </w:r>
    </w:p>
    <w:p w:rsidR="000664C3" w:rsidRPr="00002C60" w:rsidRDefault="000664C3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0664C3" w:rsidRDefault="000664C3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81520,1</w:t>
      </w:r>
      <w:r w:rsidRPr="00002C60">
        <w:t xml:space="preserve"> тыс. руб.,</w:t>
      </w:r>
    </w:p>
    <w:p w:rsidR="000664C3" w:rsidRPr="00002C60" w:rsidRDefault="000664C3" w:rsidP="00252EAF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26963,2</w:t>
      </w:r>
      <w:r w:rsidRPr="00002C60">
        <w:t xml:space="preserve"> тыс. руб.,</w:t>
      </w:r>
    </w:p>
    <w:p w:rsidR="000664C3" w:rsidRPr="00002C60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292,6</w:t>
      </w:r>
      <w:r w:rsidRPr="00002C60">
        <w:t xml:space="preserve"> тыс. руб.,</w:t>
      </w:r>
    </w:p>
    <w:p w:rsidR="000664C3" w:rsidRPr="00002C60" w:rsidRDefault="000664C3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292,6</w:t>
      </w:r>
      <w:r w:rsidRPr="00002C60">
        <w:rPr>
          <w:sz w:val="28"/>
          <w:szCs w:val="28"/>
        </w:rPr>
        <w:t xml:space="preserve"> тыс. руб.,</w:t>
      </w:r>
    </w:p>
    <w:p w:rsidR="000664C3" w:rsidRPr="00002C60" w:rsidRDefault="000664C3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2022 году –  136,4 тыс. руб.,</w:t>
      </w:r>
    </w:p>
    <w:p w:rsidR="000664C3" w:rsidRPr="00002C60" w:rsidRDefault="000664C3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2023 году –  136,4 тыс. руб.,</w:t>
      </w:r>
    </w:p>
    <w:p w:rsidR="000664C3" w:rsidRDefault="000664C3" w:rsidP="00741BFA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 136,4 тыс. руб.</w:t>
      </w:r>
    </w:p>
    <w:p w:rsidR="000664C3" w:rsidRDefault="000664C3" w:rsidP="00252EAF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0664C3" w:rsidRDefault="000664C3" w:rsidP="00252EAF">
      <w:pPr>
        <w:pStyle w:val="22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0664C3" w:rsidRDefault="000664C3" w:rsidP="00252EAF">
      <w:pPr>
        <w:pStyle w:val="22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0664C3" w:rsidRDefault="000664C3" w:rsidP="00252EAF">
      <w:pPr>
        <w:pStyle w:val="22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0664C3" w:rsidRDefault="000664C3" w:rsidP="00252EAF">
      <w:pPr>
        <w:pStyle w:val="22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0664C3" w:rsidRDefault="000664C3" w:rsidP="00252EAF">
      <w:pPr>
        <w:pStyle w:val="22"/>
        <w:shd w:val="clear" w:color="auto" w:fill="auto"/>
        <w:spacing w:before="0" w:after="329"/>
        <w:ind w:firstLine="720"/>
      </w:pPr>
      <w:r>
        <w:t xml:space="preserve"> «</w:t>
      </w:r>
    </w:p>
    <w:p w:rsidR="000664C3" w:rsidRDefault="000664C3" w:rsidP="00252EAF">
      <w:pPr>
        <w:pStyle w:val="22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077"/>
        <w:gridCol w:w="5387"/>
      </w:tblGrid>
      <w:tr w:rsidR="000664C3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0C6B90" w:rsidRDefault="000664C3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1123702,3</w:t>
            </w:r>
            <w:r w:rsidRPr="00002C60">
              <w:t xml:space="preserve"> тыс.  руб., в том числе: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120745,9</w:t>
            </w:r>
            <w:r w:rsidRPr="00002C60">
              <w:t>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94037,2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94037,2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109720,7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109720,7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109720,7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80707,2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26889,3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>218,7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218,7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 62,5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 62,5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0664C3" w:rsidRDefault="000664C3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0664C3" w:rsidRDefault="000664C3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0664C3" w:rsidRDefault="000664C3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0664C3">
        <w:tc>
          <w:tcPr>
            <w:tcW w:w="4077" w:type="dxa"/>
          </w:tcPr>
          <w:p w:rsidR="000664C3" w:rsidRPr="000C6B90" w:rsidRDefault="000664C3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44139,4</w:t>
            </w:r>
            <w:r w:rsidRPr="00002C60">
              <w:t xml:space="preserve"> тыс. руб., в том числе: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4505,5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4514,3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4514,3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4450,6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4450,6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0664C3" w:rsidRDefault="000664C3" w:rsidP="00252EAF">
      <w:pPr>
        <w:pStyle w:val="22"/>
        <w:shd w:val="clear" w:color="auto" w:fill="auto"/>
        <w:spacing w:before="0" w:after="329"/>
        <w:ind w:firstLine="0"/>
        <w:jc w:val="left"/>
      </w:pPr>
    </w:p>
    <w:p w:rsidR="000664C3" w:rsidRDefault="000664C3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0664C3" w:rsidRDefault="000664C3" w:rsidP="00252EAF">
      <w:pPr>
        <w:pStyle w:val="22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0664C3">
        <w:tc>
          <w:tcPr>
            <w:tcW w:w="4077" w:type="dxa"/>
          </w:tcPr>
          <w:p w:rsidR="000664C3" w:rsidRPr="000C6B90" w:rsidRDefault="000664C3" w:rsidP="00FB610B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54304,8</w:t>
            </w:r>
            <w:r w:rsidRPr="00002C60">
              <w:t xml:space="preserve"> тыс. руб., в том числе: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6291,4</w:t>
            </w:r>
            <w:r w:rsidRPr="00002C60">
              <w:t xml:space="preserve"> тыс. руб.,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6291,4</w:t>
            </w:r>
            <w:r w:rsidRPr="00002C60">
              <w:t xml:space="preserve"> тыс. руб.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6291,4</w:t>
            </w:r>
            <w:r w:rsidRPr="00002C60">
              <w:t xml:space="preserve"> тыс. руб.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5974,8 тыс. руб.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5974,8 тыс. руб.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0664C3" w:rsidRPr="00002C60" w:rsidRDefault="000664C3" w:rsidP="00FB610B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0664C3" w:rsidRDefault="000664C3" w:rsidP="00252EAF">
      <w:pPr>
        <w:pStyle w:val="22"/>
        <w:shd w:val="clear" w:color="auto" w:fill="auto"/>
        <w:spacing w:before="0" w:after="329"/>
        <w:ind w:firstLine="0"/>
        <w:jc w:val="left"/>
      </w:pPr>
    </w:p>
    <w:p w:rsidR="000664C3" w:rsidRDefault="000664C3" w:rsidP="00252E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0664C3" w:rsidRDefault="000664C3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0664C3" w:rsidRDefault="000664C3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0664C3" w:rsidRDefault="000664C3" w:rsidP="00252E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0664C3" w:rsidRDefault="000664C3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0664C3" w:rsidRDefault="000664C3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0664C3" w:rsidRDefault="000664C3" w:rsidP="00252EAF">
      <w:pPr>
        <w:pStyle w:val="Heading6"/>
        <w:jc w:val="both"/>
        <w:rPr>
          <w:sz w:val="28"/>
          <w:szCs w:val="28"/>
        </w:rPr>
      </w:pPr>
    </w:p>
    <w:p w:rsidR="000664C3" w:rsidRDefault="000664C3" w:rsidP="00252EA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0664C3" w:rsidRDefault="000664C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664C3" w:rsidRDefault="000664C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664C3" w:rsidRDefault="000664C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664C3" w:rsidRDefault="000664C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664C3" w:rsidRDefault="000664C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664C3" w:rsidRDefault="000664C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664C3" w:rsidRDefault="000664C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664C3" w:rsidRDefault="000664C3" w:rsidP="00C7344C">
      <w:pPr>
        <w:ind w:left="-72" w:hanging="144"/>
        <w:jc w:val="right"/>
        <w:rPr>
          <w:sz w:val="28"/>
          <w:szCs w:val="28"/>
        </w:rPr>
        <w:sectPr w:rsidR="000664C3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0664C3" w:rsidRPr="009C294E" w:rsidRDefault="000664C3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C294E">
        <w:rPr>
          <w:sz w:val="28"/>
          <w:szCs w:val="28"/>
        </w:rPr>
        <w:t>1</w:t>
      </w:r>
    </w:p>
    <w:p w:rsidR="000664C3" w:rsidRPr="00E26AB7" w:rsidRDefault="000664C3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0664C3" w:rsidRPr="00E26AB7" w:rsidRDefault="000664C3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0664C3" w:rsidRDefault="000664C3" w:rsidP="00C54966">
      <w:pPr>
        <w:widowControl w:val="0"/>
        <w:autoSpaceDE w:val="0"/>
        <w:autoSpaceDN w:val="0"/>
        <w:adjustRightInd w:val="0"/>
        <w:jc w:val="right"/>
      </w:pPr>
    </w:p>
    <w:p w:rsidR="000664C3" w:rsidRPr="00E26AB7" w:rsidRDefault="000664C3" w:rsidP="00C54966">
      <w:pPr>
        <w:widowControl w:val="0"/>
        <w:autoSpaceDE w:val="0"/>
        <w:autoSpaceDN w:val="0"/>
        <w:adjustRightInd w:val="0"/>
        <w:jc w:val="right"/>
      </w:pPr>
    </w:p>
    <w:p w:rsidR="000664C3" w:rsidRPr="009C294E" w:rsidRDefault="000664C3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0664C3" w:rsidRPr="009C294E" w:rsidRDefault="000664C3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0664C3" w:rsidRPr="009C294E" w:rsidRDefault="000664C3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0664C3" w:rsidRPr="009C294E" w:rsidRDefault="000664C3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0664C3" w:rsidRPr="009C294E" w:rsidRDefault="000664C3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0664C3" w:rsidRPr="009C294E" w:rsidRDefault="000664C3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>на 2016-2024 годы</w:t>
      </w:r>
    </w:p>
    <w:p w:rsidR="000664C3" w:rsidRPr="00E26AB7" w:rsidRDefault="000664C3" w:rsidP="000B73B6">
      <w:pPr>
        <w:pStyle w:val="ConsPlusNormal"/>
        <w:jc w:val="right"/>
      </w:pPr>
    </w:p>
    <w:tbl>
      <w:tblPr>
        <w:tblW w:w="162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"/>
        <w:gridCol w:w="31"/>
        <w:gridCol w:w="981"/>
        <w:gridCol w:w="120"/>
        <w:gridCol w:w="1307"/>
        <w:gridCol w:w="18"/>
        <w:gridCol w:w="893"/>
        <w:gridCol w:w="7"/>
        <w:gridCol w:w="836"/>
        <w:gridCol w:w="35"/>
        <w:gridCol w:w="21"/>
        <w:gridCol w:w="631"/>
        <w:gridCol w:w="54"/>
        <w:gridCol w:w="593"/>
        <w:gridCol w:w="172"/>
        <w:gridCol w:w="19"/>
        <w:gridCol w:w="701"/>
        <w:gridCol w:w="712"/>
        <w:gridCol w:w="8"/>
        <w:gridCol w:w="532"/>
        <w:gridCol w:w="8"/>
        <w:gridCol w:w="28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674"/>
        <w:gridCol w:w="63"/>
        <w:gridCol w:w="47"/>
        <w:gridCol w:w="580"/>
        <w:gridCol w:w="30"/>
        <w:gridCol w:w="68"/>
        <w:gridCol w:w="652"/>
        <w:gridCol w:w="70"/>
        <w:gridCol w:w="655"/>
        <w:gridCol w:w="627"/>
        <w:gridCol w:w="22"/>
        <w:gridCol w:w="34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55"/>
        <w:gridCol w:w="766"/>
      </w:tblGrid>
      <w:tr w:rsidR="000664C3" w:rsidRPr="00E26AB7">
        <w:tc>
          <w:tcPr>
            <w:tcW w:w="2841" w:type="dxa"/>
            <w:gridSpan w:val="5"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52"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  <w:r w:rsidRPr="000D27F7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0664C3" w:rsidRPr="000D27F7">
        <w:tc>
          <w:tcPr>
            <w:tcW w:w="402" w:type="dxa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№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п/п</w:t>
            </w:r>
          </w:p>
        </w:tc>
        <w:tc>
          <w:tcPr>
            <w:tcW w:w="1012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муниципальной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2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6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тыс. рублей</w:t>
            </w: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.2021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2022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2023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5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3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2024</w:t>
            </w:r>
          </w:p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год.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5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95" w:type="dxa"/>
            <w:gridSpan w:val="2"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97" w:type="dxa"/>
            <w:gridSpan w:val="3"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</w:tr>
      <w:tr w:rsidR="000664C3" w:rsidRPr="000D27F7">
        <w:trPr>
          <w:trHeight w:val="174"/>
        </w:trPr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0664C3" w:rsidRPr="000505B4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0664C3" w:rsidRPr="000505B4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0664C3" w:rsidRPr="000505B4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0664C3" w:rsidRPr="000505B4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0664C3" w:rsidRPr="000D27F7">
        <w:tc>
          <w:tcPr>
            <w:tcW w:w="402" w:type="dxa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3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3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Кв.м.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36095,4</w:t>
            </w:r>
          </w:p>
        </w:tc>
        <w:tc>
          <w:tcPr>
            <w:tcW w:w="723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3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4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  <w:vMerge w:val="restart"/>
          </w:tcPr>
          <w:p w:rsidR="000664C3" w:rsidRPr="00A93EAD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6360,2</w:t>
            </w:r>
          </w:p>
        </w:tc>
        <w:tc>
          <w:tcPr>
            <w:tcW w:w="723" w:type="dxa"/>
            <w:gridSpan w:val="4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3"/>
            <w:vMerge w:val="restart"/>
          </w:tcPr>
          <w:p w:rsidR="000664C3" w:rsidRPr="004E21AE" w:rsidRDefault="000664C3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Кв.м.</w:t>
            </w:r>
          </w:p>
        </w:tc>
        <w:tc>
          <w:tcPr>
            <w:tcW w:w="899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0664C3" w:rsidRPr="000505B4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0664C3" w:rsidRPr="000505B4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0664C3" w:rsidRPr="000D27F7">
        <w:tc>
          <w:tcPr>
            <w:tcW w:w="402" w:type="dxa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4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23025,6</w:t>
            </w:r>
          </w:p>
        </w:tc>
        <w:tc>
          <w:tcPr>
            <w:tcW w:w="683" w:type="dxa"/>
            <w:gridSpan w:val="3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0664C3" w:rsidRPr="00735BED" w:rsidRDefault="000664C3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0664C3" w:rsidRPr="00735BED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gridSpan w:val="2"/>
            <w:vMerge w:val="restart"/>
          </w:tcPr>
          <w:p w:rsidR="000664C3" w:rsidRPr="00735BED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143100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27850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16</w:t>
            </w:r>
            <w:r>
              <w:rPr>
                <w:sz w:val="12"/>
                <w:szCs w:val="12"/>
              </w:rPr>
              <w:t>1</w:t>
            </w:r>
            <w:r w:rsidRPr="000505B4">
              <w:rPr>
                <w:sz w:val="12"/>
                <w:szCs w:val="12"/>
              </w:rPr>
              <w:t>00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0664C3" w:rsidRPr="000505B4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0664C3" w:rsidRPr="000505B4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5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</w:tcPr>
          <w:p w:rsidR="000664C3" w:rsidRPr="000505B4" w:rsidRDefault="000664C3" w:rsidP="00E1580C">
            <w:pPr>
              <w:ind w:hanging="796"/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3"/>
          </w:tcPr>
          <w:p w:rsidR="000664C3" w:rsidRPr="000D27F7" w:rsidRDefault="000664C3" w:rsidP="00E1580C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Публичный показ музейных предметов, музейных коллекций</w:t>
            </w:r>
          </w:p>
        </w:tc>
        <w:tc>
          <w:tcPr>
            <w:tcW w:w="14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71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597" w:type="dxa"/>
            <w:gridSpan w:val="5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5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73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6778,4</w:t>
            </w:r>
          </w:p>
        </w:tc>
        <w:tc>
          <w:tcPr>
            <w:tcW w:w="649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662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</w:tcPr>
          <w:p w:rsidR="000664C3" w:rsidRPr="00735BED" w:rsidRDefault="000664C3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3"/>
          </w:tcPr>
          <w:p w:rsidR="000664C3" w:rsidRPr="00735BED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0664C3" w:rsidRPr="000505B4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0664C3" w:rsidRPr="000D27F7">
        <w:tc>
          <w:tcPr>
            <w:tcW w:w="402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0664C3" w:rsidRPr="000505B4" w:rsidRDefault="000664C3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0664C3" w:rsidRPr="000D27F7">
        <w:tc>
          <w:tcPr>
            <w:tcW w:w="43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3"/>
          </w:tcPr>
          <w:p w:rsidR="000664C3" w:rsidRPr="000D27F7" w:rsidRDefault="000664C3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</w:tcPr>
          <w:p w:rsidR="000664C3" w:rsidRPr="00735BED" w:rsidRDefault="000664C3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0664C3" w:rsidRPr="00735BED" w:rsidRDefault="000664C3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</w:tr>
      <w:tr w:rsidR="000664C3" w:rsidRPr="000D27F7">
        <w:tc>
          <w:tcPr>
            <w:tcW w:w="43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</w:t>
            </w:r>
            <w:r>
              <w:rPr>
                <w:sz w:val="12"/>
                <w:szCs w:val="12"/>
              </w:rPr>
              <w:t>полнительных общеразвивающих</w:t>
            </w:r>
            <w:r w:rsidRPr="000505B4">
              <w:rPr>
                <w:sz w:val="12"/>
                <w:szCs w:val="12"/>
              </w:rPr>
              <w:t xml:space="preserve"> программ</w:t>
            </w:r>
          </w:p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3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3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gridSpan w:val="2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45136,1</w:t>
            </w:r>
          </w:p>
        </w:tc>
        <w:tc>
          <w:tcPr>
            <w:tcW w:w="723" w:type="dxa"/>
            <w:gridSpan w:val="4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gridSpan w:val="3"/>
            <w:vMerge w:val="restart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gridSpan w:val="3"/>
            <w:vMerge w:val="restart"/>
          </w:tcPr>
          <w:p w:rsidR="000664C3" w:rsidRPr="00DC6C17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gridSpan w:val="3"/>
            <w:vMerge w:val="restart"/>
          </w:tcPr>
          <w:p w:rsidR="000664C3" w:rsidRPr="00DC6C17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0664C3" w:rsidRPr="00DC6C17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0664C3" w:rsidRPr="000D27F7">
        <w:tc>
          <w:tcPr>
            <w:tcW w:w="433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  <w:gridSpan w:val="2"/>
          </w:tcPr>
          <w:p w:rsidR="000664C3" w:rsidRPr="000505B4" w:rsidRDefault="000664C3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</w:t>
            </w:r>
            <w:r>
              <w:rPr>
                <w:sz w:val="12"/>
                <w:szCs w:val="12"/>
              </w:rPr>
              <w:t xml:space="preserve">олнительных предпрофессиональных </w:t>
            </w:r>
            <w:r w:rsidRPr="000505B4">
              <w:rPr>
                <w:sz w:val="12"/>
                <w:szCs w:val="12"/>
              </w:rPr>
              <w:t>программ</w:t>
            </w:r>
          </w:p>
          <w:p w:rsidR="000664C3" w:rsidRPr="000505B4" w:rsidRDefault="000664C3" w:rsidP="00C908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0664C3" w:rsidRPr="000505B4" w:rsidRDefault="000664C3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0664C3" w:rsidRPr="000505B4" w:rsidRDefault="000664C3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0664C3" w:rsidRPr="000505B4" w:rsidRDefault="000664C3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0664C3" w:rsidRPr="000505B4" w:rsidRDefault="000664C3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18394</w:t>
            </w:r>
          </w:p>
        </w:tc>
        <w:tc>
          <w:tcPr>
            <w:tcW w:w="720" w:type="dxa"/>
            <w:gridSpan w:val="2"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2"/>
          </w:tcPr>
          <w:p w:rsidR="000664C3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3"/>
          </w:tcPr>
          <w:p w:rsidR="000664C3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  <w:gridSpan w:val="4"/>
          </w:tcPr>
          <w:p w:rsidR="000664C3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  <w:gridSpan w:val="4"/>
          </w:tcPr>
          <w:p w:rsidR="000664C3" w:rsidRDefault="000664C3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gridSpan w:val="3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</w:tcPr>
          <w:p w:rsidR="000664C3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0664C3" w:rsidRPr="000505B4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0664C3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0664C3" w:rsidRPr="00DC6C17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0664C3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</w:tcPr>
          <w:p w:rsidR="000664C3" w:rsidRDefault="000664C3" w:rsidP="00E1580C">
            <w:pPr>
              <w:jc w:val="center"/>
              <w:rPr>
                <w:sz w:val="12"/>
                <w:szCs w:val="12"/>
              </w:rPr>
            </w:pPr>
          </w:p>
        </w:tc>
      </w:tr>
    </w:tbl>
    <w:p w:rsidR="000664C3" w:rsidRPr="000D27F7" w:rsidRDefault="000664C3" w:rsidP="000B73B6">
      <w:pPr>
        <w:rPr>
          <w:sz w:val="16"/>
          <w:szCs w:val="16"/>
        </w:rPr>
      </w:pPr>
    </w:p>
    <w:p w:rsidR="000664C3" w:rsidRPr="000D27F7" w:rsidRDefault="000664C3" w:rsidP="000B73B6">
      <w:pPr>
        <w:rPr>
          <w:sz w:val="28"/>
          <w:szCs w:val="28"/>
        </w:rPr>
      </w:pPr>
      <w:r w:rsidRPr="000D27F7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                             </w:t>
      </w:r>
      <w:r>
        <w:rPr>
          <w:sz w:val="28"/>
          <w:szCs w:val="28"/>
        </w:rPr>
        <w:t>Л.Н.Пастушкова</w:t>
      </w:r>
    </w:p>
    <w:p w:rsidR="000664C3" w:rsidRPr="000D27F7" w:rsidRDefault="000664C3" w:rsidP="000B73B6">
      <w:pPr>
        <w:rPr>
          <w:sz w:val="28"/>
          <w:szCs w:val="28"/>
        </w:rPr>
      </w:pPr>
    </w:p>
    <w:p w:rsidR="000664C3" w:rsidRPr="00E26AB7" w:rsidRDefault="000664C3" w:rsidP="00F81C57">
      <w:pPr>
        <w:ind w:left="-72" w:hanging="144"/>
        <w:jc w:val="right"/>
        <w:rPr>
          <w:sz w:val="28"/>
          <w:szCs w:val="28"/>
        </w:rPr>
      </w:pPr>
    </w:p>
    <w:p w:rsidR="000664C3" w:rsidRPr="00E26AB7" w:rsidRDefault="000664C3" w:rsidP="00F81C57">
      <w:pPr>
        <w:rPr>
          <w:sz w:val="28"/>
          <w:szCs w:val="28"/>
        </w:rPr>
      </w:pPr>
    </w:p>
    <w:p w:rsidR="000664C3" w:rsidRDefault="000664C3" w:rsidP="00F81C57">
      <w:pPr>
        <w:rPr>
          <w:sz w:val="28"/>
          <w:szCs w:val="28"/>
        </w:rPr>
      </w:pPr>
    </w:p>
    <w:p w:rsidR="000664C3" w:rsidRPr="00E26AB7" w:rsidRDefault="000664C3" w:rsidP="00F81C57">
      <w:pPr>
        <w:rPr>
          <w:sz w:val="28"/>
          <w:szCs w:val="28"/>
        </w:rPr>
      </w:pPr>
    </w:p>
    <w:p w:rsidR="000664C3" w:rsidRDefault="000664C3" w:rsidP="00F81C57">
      <w:pPr>
        <w:rPr>
          <w:sz w:val="28"/>
          <w:szCs w:val="28"/>
        </w:rPr>
      </w:pPr>
    </w:p>
    <w:p w:rsidR="000664C3" w:rsidRPr="00E26AB7" w:rsidRDefault="000664C3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</w:p>
    <w:p w:rsidR="000664C3" w:rsidRPr="00E26AB7" w:rsidRDefault="000664C3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0664C3" w:rsidRPr="00E26AB7" w:rsidRDefault="000664C3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0664C3" w:rsidRDefault="000664C3" w:rsidP="009C753C">
      <w:pPr>
        <w:jc w:val="center"/>
        <w:rPr>
          <w:b/>
          <w:bCs/>
          <w:sz w:val="28"/>
          <w:szCs w:val="28"/>
        </w:rPr>
      </w:pPr>
    </w:p>
    <w:p w:rsidR="000664C3" w:rsidRPr="00E26AB7" w:rsidRDefault="000664C3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0664C3" w:rsidRPr="00E26AB7" w:rsidRDefault="000664C3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0664C3" w:rsidRPr="00E26AB7" w:rsidRDefault="000664C3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0664C3" w:rsidRPr="00E26AB7" w:rsidRDefault="000664C3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0664C3" w:rsidRPr="00E26AB7" w:rsidRDefault="000664C3" w:rsidP="009C753C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0664C3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0664C3" w:rsidRPr="00354970" w:rsidRDefault="000664C3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0664C3" w:rsidRPr="00354970" w:rsidRDefault="000664C3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0664C3" w:rsidRPr="00354970" w:rsidRDefault="000664C3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0664C3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Наименование</w:t>
            </w:r>
          </w:p>
          <w:p w:rsidR="000664C3" w:rsidRPr="00354970" w:rsidRDefault="000664C3" w:rsidP="009C753C">
            <w:pPr>
              <w:jc w:val="center"/>
            </w:pPr>
            <w:r w:rsidRPr="00354970">
              <w:t>муниципальной программы,</w:t>
            </w:r>
          </w:p>
          <w:p w:rsidR="000664C3" w:rsidRPr="002274B5" w:rsidRDefault="000664C3" w:rsidP="009C753C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Default="000664C3" w:rsidP="009C753C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0664C3" w:rsidRPr="00354970" w:rsidRDefault="000664C3" w:rsidP="009C753C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0664C3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Default="000664C3" w:rsidP="009C753C">
            <w:pPr>
              <w:jc w:val="center"/>
            </w:pPr>
            <w:r w:rsidRPr="00354970">
              <w:t>2017</w:t>
            </w:r>
          </w:p>
          <w:p w:rsidR="000664C3" w:rsidRPr="00354970" w:rsidRDefault="000664C3" w:rsidP="009C753C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Default="000664C3" w:rsidP="009C753C">
            <w:pPr>
              <w:jc w:val="center"/>
            </w:pPr>
            <w:r w:rsidRPr="00354970">
              <w:t>2018</w:t>
            </w:r>
          </w:p>
          <w:p w:rsidR="000664C3" w:rsidRPr="00354970" w:rsidRDefault="000664C3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Default="000664C3" w:rsidP="009C753C">
            <w:pPr>
              <w:jc w:val="center"/>
            </w:pPr>
            <w:r w:rsidRPr="00354970">
              <w:t xml:space="preserve">2020 </w:t>
            </w:r>
          </w:p>
          <w:p w:rsidR="000664C3" w:rsidRPr="00354970" w:rsidRDefault="000664C3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Default="000664C3" w:rsidP="009C753C">
            <w:pPr>
              <w:jc w:val="center"/>
            </w:pPr>
            <w:r w:rsidRPr="00354970">
              <w:t>2021</w:t>
            </w:r>
          </w:p>
          <w:p w:rsidR="000664C3" w:rsidRPr="00354970" w:rsidRDefault="000664C3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Default="000664C3" w:rsidP="009C753C">
            <w:pPr>
              <w:jc w:val="center"/>
            </w:pPr>
            <w:r w:rsidRPr="00354970">
              <w:t>2022</w:t>
            </w:r>
          </w:p>
          <w:p w:rsidR="000664C3" w:rsidRPr="00354970" w:rsidRDefault="000664C3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Default="000664C3" w:rsidP="009C753C">
            <w:pPr>
              <w:jc w:val="center"/>
            </w:pPr>
            <w:r w:rsidRPr="00354970">
              <w:t>2023</w:t>
            </w:r>
          </w:p>
          <w:p w:rsidR="000664C3" w:rsidRPr="00354970" w:rsidRDefault="000664C3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Default="000664C3" w:rsidP="009C753C">
            <w:pPr>
              <w:jc w:val="center"/>
            </w:pPr>
            <w:r w:rsidRPr="00354970">
              <w:t xml:space="preserve">2024 </w:t>
            </w:r>
          </w:p>
          <w:p w:rsidR="000664C3" w:rsidRPr="00354970" w:rsidRDefault="000664C3" w:rsidP="009C753C">
            <w:pPr>
              <w:jc w:val="center"/>
            </w:pPr>
            <w:r w:rsidRPr="00354970">
              <w:t>год</w:t>
            </w:r>
          </w:p>
        </w:tc>
      </w:tr>
      <w:tr w:rsidR="000664C3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</w:pPr>
            <w:r w:rsidRPr="00354970">
              <w:t>13</w:t>
            </w:r>
          </w:p>
        </w:tc>
      </w:tr>
      <w:tr w:rsidR="000664C3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131542,8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</w:tr>
      <w:tr w:rsidR="000664C3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104579,6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0664C3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0664C3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120745,9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0664C3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93856,6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0664C3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26889,3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0664C3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0664C3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0664C3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0664C3" w:rsidRPr="00354970" w:rsidRDefault="000664C3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0664C3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17411,8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0664C3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EC4745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EC4745" w:rsidRDefault="000664C3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EC4745" w:rsidRDefault="000664C3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0664C3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0664C3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EC4745" w:rsidRDefault="000664C3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44371,3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0664C3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34074,5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0664C3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EC4745" w:rsidRDefault="000664C3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45136,1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0664C3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0664C3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EC4745" w:rsidRDefault="000664C3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0664C3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0664C3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0664C3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0664C3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0664C3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0664C3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0664C3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664C3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664C3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664C3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664C3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9E5639" w:rsidRDefault="000664C3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1295D" w:rsidRDefault="000664C3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4C3" w:rsidRPr="00173CFD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664C3" w:rsidRPr="00E26AB7" w:rsidRDefault="000664C3" w:rsidP="009C753C">
      <w:pPr>
        <w:jc w:val="center"/>
        <w:rPr>
          <w:sz w:val="28"/>
          <w:szCs w:val="28"/>
        </w:rPr>
      </w:pPr>
    </w:p>
    <w:p w:rsidR="000664C3" w:rsidRPr="00E26AB7" w:rsidRDefault="000664C3" w:rsidP="009C753C">
      <w:pPr>
        <w:jc w:val="center"/>
        <w:rPr>
          <w:sz w:val="28"/>
          <w:szCs w:val="28"/>
        </w:rPr>
      </w:pPr>
    </w:p>
    <w:p w:rsidR="000664C3" w:rsidRDefault="000664C3" w:rsidP="009C753C">
      <w:pPr>
        <w:shd w:val="clear" w:color="auto" w:fill="FFFFFF"/>
        <w:spacing w:line="326" w:lineRule="exact"/>
        <w:rPr>
          <w:spacing w:val="-6"/>
          <w:sz w:val="29"/>
          <w:szCs w:val="29"/>
        </w:rPr>
      </w:pPr>
      <w:r w:rsidRPr="00E26AB7">
        <w:rPr>
          <w:spacing w:val="-6"/>
          <w:sz w:val="29"/>
          <w:szCs w:val="29"/>
        </w:rPr>
        <w:t xml:space="preserve">Заместитель главы администрации города Кузнецка                                                                                                        </w:t>
      </w:r>
      <w:r>
        <w:rPr>
          <w:spacing w:val="-6"/>
          <w:sz w:val="29"/>
          <w:szCs w:val="29"/>
        </w:rPr>
        <w:t>Л.Н.Пастушкова</w:t>
      </w:r>
    </w:p>
    <w:p w:rsidR="000664C3" w:rsidRPr="00E26AB7" w:rsidRDefault="000664C3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664C3" w:rsidRPr="00E26AB7" w:rsidRDefault="000664C3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0664C3" w:rsidRPr="00E26AB7" w:rsidRDefault="000664C3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0664C3" w:rsidRDefault="000664C3" w:rsidP="00F81C57">
      <w:pPr>
        <w:ind w:firstLine="540"/>
        <w:rPr>
          <w:sz w:val="28"/>
          <w:szCs w:val="28"/>
        </w:rPr>
      </w:pPr>
    </w:p>
    <w:p w:rsidR="000664C3" w:rsidRPr="00E26AB7" w:rsidRDefault="000664C3" w:rsidP="00F81C57">
      <w:pPr>
        <w:ind w:firstLine="540"/>
        <w:rPr>
          <w:sz w:val="28"/>
          <w:szCs w:val="28"/>
        </w:rPr>
      </w:pPr>
    </w:p>
    <w:p w:rsidR="000664C3" w:rsidRPr="00E26AB7" w:rsidRDefault="000664C3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0664C3" w:rsidRPr="00E26AB7" w:rsidRDefault="000664C3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0664C3" w:rsidRPr="00E26AB7" w:rsidRDefault="000664C3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0664C3" w:rsidRPr="00E26AB7" w:rsidRDefault="000664C3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0664C3" w:rsidRPr="00E26AB7" w:rsidRDefault="000664C3" w:rsidP="009C753C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0664C3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0664C3" w:rsidRPr="00E26AB7" w:rsidRDefault="000664C3" w:rsidP="009C753C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0664C3" w:rsidRPr="00BA6140" w:rsidRDefault="000664C3" w:rsidP="009C753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0664C3" w:rsidRPr="00BA6140" w:rsidRDefault="000664C3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95258,4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4431,6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0664C3" w:rsidRPr="00BA6140" w:rsidRDefault="000664C3" w:rsidP="009C753C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140">
              <w:rPr>
                <w:sz w:val="18"/>
                <w:szCs w:val="18"/>
              </w:rPr>
              <w:t>0510247030</w:t>
            </w:r>
          </w:p>
          <w:p w:rsidR="000664C3" w:rsidRPr="00BA6140" w:rsidRDefault="000664C3" w:rsidP="009C753C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140">
              <w:rPr>
                <w:sz w:val="18"/>
                <w:szCs w:val="18"/>
              </w:rPr>
              <w:t>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0664C3" w:rsidRPr="00BA6140" w:rsidRDefault="000664C3" w:rsidP="009C753C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140">
              <w:rPr>
                <w:sz w:val="18"/>
                <w:szCs w:val="18"/>
              </w:rPr>
              <w:t>0510247050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05106S1052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9348,9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7170,3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139,0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  <w:lang w:val="en-US"/>
              </w:rPr>
              <w:t>-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99,0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1028,3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65,0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2092,0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16607,9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479,7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-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43B18">
              <w:rPr>
                <w:sz w:val="18"/>
                <w:szCs w:val="18"/>
              </w:rPr>
              <w:t>62,4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4133,4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8107,4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5749,7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882,5</w:t>
            </w:r>
          </w:p>
          <w:p w:rsidR="000664C3" w:rsidRPr="00F55143" w:rsidRDefault="000664C3" w:rsidP="009C75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11075,5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24999,0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D694F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1804,4</w:t>
            </w:r>
          </w:p>
          <w:p w:rsidR="000664C3" w:rsidRPr="001C1E74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537A1A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15107,4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1304,4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3972,4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6495,0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537A1A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25663,8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0664C3" w:rsidRPr="005221EC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664C3" w:rsidRPr="00BA6140" w:rsidRDefault="000664C3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664C3" w:rsidRPr="00BA6140" w:rsidRDefault="000664C3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11075,5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20087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24999,0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D694F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707E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1D1ED1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664C3" w:rsidRPr="00BA6140" w:rsidRDefault="000664C3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664C3" w:rsidRPr="00BA6140" w:rsidRDefault="000664C3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1804,4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20087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15107,4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664C3" w:rsidRPr="00BA6140" w:rsidRDefault="000664C3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664C3" w:rsidRPr="003043CE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664C3" w:rsidRPr="003043CE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664C3" w:rsidRPr="003043CE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0664C3" w:rsidRPr="003043CE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664C3" w:rsidRPr="003043CE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3043CE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3043CE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1304,4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3972,4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0664C3" w:rsidRPr="00BA6140" w:rsidRDefault="000664C3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34074,5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6495,0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25663,8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0664C3" w:rsidRPr="00F97856" w:rsidRDefault="000664C3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64C3" w:rsidRPr="00BA6140" w:rsidRDefault="000664C3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64C3" w:rsidRPr="00BA6140" w:rsidRDefault="000664C3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664C3" w:rsidRPr="00BA6140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3059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F501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0664C3" w:rsidRPr="00BA6140" w:rsidRDefault="000664C3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0664C3" w:rsidRPr="00BA6140" w:rsidRDefault="000664C3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F5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0664C3" w:rsidRPr="00BA6140" w:rsidRDefault="000664C3" w:rsidP="00F5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  <w:p w:rsidR="000664C3" w:rsidRPr="00BA6140" w:rsidRDefault="000664C3" w:rsidP="00F5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0664C3" w:rsidRPr="00BA6140" w:rsidRDefault="000664C3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0664C3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0664C3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0664C3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664C3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0664C3" w:rsidRPr="00BA6140" w:rsidRDefault="000664C3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0664C3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0664C3" w:rsidRPr="00BA6140" w:rsidRDefault="000664C3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0664C3" w:rsidRPr="00BA6140" w:rsidRDefault="000664C3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664C3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1345,5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93,0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30,0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4C3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4269,2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656,9</w:t>
            </w:r>
          </w:p>
          <w:p w:rsidR="000664C3" w:rsidRPr="00043B18" w:rsidRDefault="000664C3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0664C3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0664C3" w:rsidRPr="00BA6140" w:rsidRDefault="000664C3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0664C3" w:rsidRPr="00E26AB7" w:rsidRDefault="000664C3" w:rsidP="009C753C">
      <w:pPr>
        <w:rPr>
          <w:sz w:val="28"/>
          <w:szCs w:val="28"/>
        </w:rPr>
      </w:pPr>
    </w:p>
    <w:p w:rsidR="000664C3" w:rsidRPr="00E26AB7" w:rsidRDefault="000664C3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Заместитель главы  администрации города Кузнецка                                                                                                 </w:t>
      </w:r>
      <w:r>
        <w:rPr>
          <w:sz w:val="28"/>
          <w:szCs w:val="28"/>
        </w:rPr>
        <w:t>Л.Н.Пастушкова</w:t>
      </w:r>
    </w:p>
    <w:p w:rsidR="000664C3" w:rsidRPr="00E26AB7" w:rsidRDefault="000664C3" w:rsidP="00F81C57">
      <w:pPr>
        <w:rPr>
          <w:sz w:val="28"/>
          <w:szCs w:val="28"/>
        </w:rPr>
      </w:pPr>
    </w:p>
    <w:p w:rsidR="000664C3" w:rsidRPr="00E26AB7" w:rsidRDefault="000664C3" w:rsidP="00F81C57">
      <w:pPr>
        <w:pStyle w:val="ConsPlusNormal"/>
        <w:jc w:val="both"/>
      </w:pPr>
    </w:p>
    <w:p w:rsidR="000664C3" w:rsidRPr="00E26AB7" w:rsidRDefault="000664C3" w:rsidP="00F81C57">
      <w:pPr>
        <w:pStyle w:val="ConsPlusNormal"/>
        <w:jc w:val="both"/>
      </w:pPr>
    </w:p>
    <w:p w:rsidR="000664C3" w:rsidRPr="00E26AB7" w:rsidRDefault="000664C3" w:rsidP="00F81C57">
      <w:pPr>
        <w:pStyle w:val="ConsPlusNormal"/>
        <w:jc w:val="both"/>
      </w:pPr>
    </w:p>
    <w:p w:rsidR="000664C3" w:rsidRPr="00E26AB7" w:rsidRDefault="000664C3" w:rsidP="00F81C57">
      <w:pPr>
        <w:jc w:val="right"/>
        <w:outlineLvl w:val="1"/>
        <w:rPr>
          <w:sz w:val="28"/>
          <w:szCs w:val="28"/>
        </w:rPr>
      </w:pPr>
    </w:p>
    <w:p w:rsidR="000664C3" w:rsidRPr="00E26AB7" w:rsidRDefault="000664C3" w:rsidP="00F81C57">
      <w:pPr>
        <w:jc w:val="right"/>
        <w:outlineLvl w:val="1"/>
        <w:rPr>
          <w:sz w:val="28"/>
          <w:szCs w:val="28"/>
        </w:rPr>
      </w:pPr>
    </w:p>
    <w:p w:rsidR="000664C3" w:rsidRPr="00E26AB7" w:rsidRDefault="000664C3" w:rsidP="00F81C57">
      <w:pPr>
        <w:jc w:val="right"/>
        <w:outlineLvl w:val="1"/>
        <w:rPr>
          <w:sz w:val="28"/>
          <w:szCs w:val="28"/>
        </w:rPr>
      </w:pPr>
    </w:p>
    <w:p w:rsidR="000664C3" w:rsidRPr="00E26AB7" w:rsidRDefault="000664C3" w:rsidP="00F81C57">
      <w:pPr>
        <w:jc w:val="right"/>
        <w:outlineLvl w:val="1"/>
        <w:rPr>
          <w:sz w:val="28"/>
          <w:szCs w:val="28"/>
        </w:rPr>
      </w:pPr>
    </w:p>
    <w:p w:rsidR="000664C3" w:rsidRPr="00E26AB7" w:rsidRDefault="000664C3" w:rsidP="00F81C57">
      <w:pPr>
        <w:jc w:val="right"/>
        <w:outlineLvl w:val="1"/>
        <w:rPr>
          <w:sz w:val="28"/>
          <w:szCs w:val="28"/>
        </w:rPr>
      </w:pPr>
    </w:p>
    <w:p w:rsidR="000664C3" w:rsidRDefault="000664C3" w:rsidP="00F81C57">
      <w:pPr>
        <w:jc w:val="right"/>
        <w:outlineLvl w:val="1"/>
        <w:rPr>
          <w:sz w:val="28"/>
          <w:szCs w:val="28"/>
        </w:rPr>
      </w:pPr>
    </w:p>
    <w:p w:rsidR="000664C3" w:rsidRPr="00E26AB7" w:rsidRDefault="000664C3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0664C3" w:rsidRPr="00E26AB7" w:rsidRDefault="000664C3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0664C3" w:rsidRPr="00E26AB7" w:rsidRDefault="000664C3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0664C3" w:rsidRPr="00E26AB7" w:rsidRDefault="000664C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64C3" w:rsidRDefault="000664C3" w:rsidP="00F81C57">
      <w:pPr>
        <w:jc w:val="center"/>
        <w:rPr>
          <w:b/>
          <w:bCs/>
          <w:sz w:val="28"/>
          <w:szCs w:val="28"/>
        </w:rPr>
      </w:pPr>
    </w:p>
    <w:p w:rsidR="000664C3" w:rsidRPr="00E26AB7" w:rsidRDefault="000664C3" w:rsidP="00F81C57">
      <w:pPr>
        <w:jc w:val="center"/>
        <w:rPr>
          <w:b/>
          <w:bCs/>
          <w:sz w:val="28"/>
          <w:szCs w:val="28"/>
        </w:rPr>
      </w:pPr>
    </w:p>
    <w:p w:rsidR="000664C3" w:rsidRPr="00E26AB7" w:rsidRDefault="000664C3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0664C3" w:rsidRPr="00E26AB7" w:rsidRDefault="000664C3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0664C3" w:rsidRPr="00E26AB7" w:rsidRDefault="000664C3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0664C3" w:rsidRPr="00E26AB7" w:rsidRDefault="000664C3" w:rsidP="009C753C">
      <w:pPr>
        <w:jc w:val="center"/>
        <w:rPr>
          <w:sz w:val="28"/>
          <w:szCs w:val="28"/>
        </w:rPr>
      </w:pPr>
    </w:p>
    <w:tbl>
      <w:tblPr>
        <w:tblW w:w="1620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№</w:t>
            </w:r>
          </w:p>
          <w:p w:rsidR="000664C3" w:rsidRPr="00E26AB7" w:rsidRDefault="000664C3" w:rsidP="009C753C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Наименование</w:t>
            </w:r>
          </w:p>
          <w:p w:rsidR="000664C3" w:rsidRPr="00E26AB7" w:rsidRDefault="000664C3" w:rsidP="009C753C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Срок</w:t>
            </w:r>
          </w:p>
          <w:p w:rsidR="000664C3" w:rsidRPr="00E26AB7" w:rsidRDefault="000664C3" w:rsidP="009C753C">
            <w:pPr>
              <w:jc w:val="center"/>
            </w:pPr>
            <w:r w:rsidRPr="00E26AB7">
              <w:t>исполн.</w:t>
            </w:r>
          </w:p>
          <w:p w:rsidR="000664C3" w:rsidRPr="00E26AB7" w:rsidRDefault="000664C3" w:rsidP="009C753C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0664C3" w:rsidRPr="00E26AB7" w:rsidRDefault="000664C3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0664C3" w:rsidRPr="00E26AB7" w:rsidRDefault="000664C3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0664C3" w:rsidRPr="00E26AB7" w:rsidRDefault="000664C3" w:rsidP="009C753C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0664C3" w:rsidRPr="00E26AB7" w:rsidRDefault="000664C3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391BF8" w:rsidRDefault="000664C3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0664C3" w:rsidRPr="00E26AB7" w:rsidRDefault="000664C3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0664C3" w:rsidRPr="00391BF8" w:rsidRDefault="000664C3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0664C3" w:rsidRPr="00E26AB7" w:rsidRDefault="000664C3" w:rsidP="009C753C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0664C3" w:rsidRPr="00391BF8" w:rsidRDefault="000664C3" w:rsidP="009C753C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11</w:t>
            </w: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В том числе: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  <w:r w:rsidRPr="00E26AB7">
              <w:t>1.1.1</w:t>
            </w:r>
          </w:p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Основное мероприятие</w:t>
            </w:r>
          </w:p>
          <w:p w:rsidR="000664C3" w:rsidRPr="00E26AB7" w:rsidRDefault="000664C3" w:rsidP="009C753C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</w:t>
            </w:r>
          </w:p>
        </w:tc>
      </w:tr>
      <w:tr w:rsidR="000664C3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В том числе:</w:t>
            </w:r>
          </w:p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0664C3" w:rsidRPr="00E26AB7" w:rsidRDefault="000664C3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6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0664C3" w:rsidRPr="00E26AB7" w:rsidRDefault="000664C3" w:rsidP="009C753C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189133,7</w:t>
            </w:r>
          </w:p>
          <w:p w:rsidR="000664C3" w:rsidRPr="00E26AB7" w:rsidRDefault="000664C3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177160,3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11898,3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2,3</w:t>
            </w:r>
          </w:p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23525,6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17411,8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В том числе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0664C3" w:rsidRPr="00E26AB7" w:rsidRDefault="000664C3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186089,4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174204,6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2,3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23025,6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16911,8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2544,3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2,3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Основное мероприятие</w:t>
            </w: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  <w:p w:rsidR="000664C3" w:rsidRPr="00E26AB7" w:rsidRDefault="000664C3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0664C3" w:rsidRPr="00E26AB7" w:rsidRDefault="000664C3" w:rsidP="009C753C">
            <w:pPr>
              <w:ind w:left="-75" w:right="-75"/>
              <w:jc w:val="center"/>
            </w:pPr>
          </w:p>
          <w:p w:rsidR="000664C3" w:rsidRPr="00E26AB7" w:rsidRDefault="000664C3" w:rsidP="009C753C">
            <w:pPr>
              <w:ind w:left="-75" w:right="-75"/>
              <w:jc w:val="center"/>
            </w:pPr>
          </w:p>
          <w:p w:rsidR="000664C3" w:rsidRPr="00E26AB7" w:rsidRDefault="000664C3" w:rsidP="009C753C">
            <w:pPr>
              <w:ind w:left="-75" w:right="-75"/>
              <w:jc w:val="center"/>
            </w:pPr>
          </w:p>
          <w:p w:rsidR="000664C3" w:rsidRPr="00E26AB7" w:rsidRDefault="000664C3" w:rsidP="009C753C">
            <w:pPr>
              <w:ind w:left="-75" w:right="-75"/>
              <w:jc w:val="center"/>
            </w:pPr>
          </w:p>
          <w:p w:rsidR="000664C3" w:rsidRPr="00E26AB7" w:rsidRDefault="000664C3" w:rsidP="009C753C">
            <w:pPr>
              <w:ind w:left="-75" w:right="-75"/>
              <w:jc w:val="center"/>
            </w:pPr>
          </w:p>
          <w:p w:rsidR="000664C3" w:rsidRPr="00E26AB7" w:rsidRDefault="000664C3" w:rsidP="009C753C">
            <w:pPr>
              <w:ind w:left="-75" w:right="-75"/>
              <w:jc w:val="center"/>
            </w:pPr>
          </w:p>
          <w:p w:rsidR="000664C3" w:rsidRPr="00E26AB7" w:rsidRDefault="000664C3" w:rsidP="009C753C">
            <w:pPr>
              <w:ind w:left="-75" w:right="-75"/>
              <w:jc w:val="center"/>
            </w:pPr>
          </w:p>
          <w:p w:rsidR="000664C3" w:rsidRPr="00E26AB7" w:rsidRDefault="000664C3" w:rsidP="009C753C">
            <w:pPr>
              <w:ind w:left="-75" w:right="-75"/>
              <w:jc w:val="center"/>
            </w:pPr>
          </w:p>
          <w:p w:rsidR="000664C3" w:rsidRPr="00E26AB7" w:rsidRDefault="000664C3" w:rsidP="009C753C"/>
          <w:p w:rsidR="000664C3" w:rsidRPr="00E26AB7" w:rsidRDefault="000664C3" w:rsidP="009C753C"/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51186,6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48161,0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4, 5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6778,4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5276,8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В том числе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0664C3" w:rsidRPr="00E26AB7" w:rsidRDefault="000664C3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51086,6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48061,0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4,5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6778,4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5276,8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Default="000664C3" w:rsidP="00F4497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</w:t>
            </w:r>
          </w:p>
          <w:p w:rsidR="000664C3" w:rsidRPr="00E26AB7" w:rsidRDefault="000664C3" w:rsidP="00F4497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3043CE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3043CE">
            <w:pPr>
              <w:jc w:val="center"/>
            </w:pPr>
            <w:r w:rsidRPr="00E26AB7">
              <w:t>4,5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5E5C4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5E5C4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5E5C4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5E5C4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0664C3" w:rsidRPr="00E26AB7" w:rsidRDefault="000664C3" w:rsidP="009C753C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351596,3</w:t>
            </w:r>
          </w:p>
          <w:p w:rsidR="000664C3" w:rsidRPr="00E26AB7" w:rsidRDefault="000664C3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331469,5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44371,3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34074,5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2A683A" w:rsidRDefault="000664C3" w:rsidP="009C753C">
            <w:pPr>
              <w:jc w:val="center"/>
            </w:pPr>
            <w:r w:rsidRPr="002A683A"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В том числе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0664C3" w:rsidRPr="00E26AB7" w:rsidRDefault="000664C3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342801,5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322674,7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42455,6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32158,8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2C4882" w:rsidRDefault="000664C3" w:rsidP="009C753C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t>Подведомст-</w:t>
            </w:r>
          </w:p>
          <w:p w:rsidR="000664C3" w:rsidRDefault="000664C3" w:rsidP="009C753C">
            <w:pPr>
              <w:jc w:val="center"/>
            </w:pPr>
            <w:r>
              <w:t>венные</w:t>
            </w:r>
          </w:p>
          <w:p w:rsidR="000664C3" w:rsidRPr="00E26AB7" w:rsidRDefault="000664C3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1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2C4882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t>Подведомст-</w:t>
            </w:r>
          </w:p>
          <w:p w:rsidR="000664C3" w:rsidRDefault="000664C3" w:rsidP="009C753C">
            <w:pPr>
              <w:jc w:val="center"/>
            </w:pPr>
            <w:r>
              <w:t>венные</w:t>
            </w:r>
          </w:p>
          <w:p w:rsidR="000664C3" w:rsidRPr="00E26AB7" w:rsidRDefault="000664C3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1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CF5F2D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t>Подведомст-</w:t>
            </w:r>
          </w:p>
          <w:p w:rsidR="000664C3" w:rsidRDefault="000664C3" w:rsidP="009C753C">
            <w:pPr>
              <w:jc w:val="center"/>
            </w:pPr>
            <w:r>
              <w:t>венные</w:t>
            </w:r>
          </w:p>
          <w:p w:rsidR="000664C3" w:rsidRPr="00E26AB7" w:rsidRDefault="000664C3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2798,2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2798,2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1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882,5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882,5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1915,7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1915,7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15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360144,8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321842,7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38244,5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6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45136,1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36159,0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F10DAE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В том числе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0664C3" w:rsidRPr="00E26AB7" w:rsidRDefault="000664C3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359418,6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321181,2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38237,4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6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45136,1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36159,0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6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561911" w:rsidRDefault="000664C3" w:rsidP="009C753C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1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969029,2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888473,6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74969,3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120745,9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93856,6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26889,3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9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0664C3" w:rsidRPr="00E26AB7" w:rsidRDefault="000664C3" w:rsidP="009C753C">
            <w:pPr>
              <w:jc w:val="center"/>
            </w:pP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0664C3" w:rsidRPr="00E26AB7" w:rsidRDefault="000664C3" w:rsidP="009C753C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37950,3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37285,2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1,2,3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4505,5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В том числе: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  <w:r w:rsidRPr="00E26AB7">
              <w:t>2.1.1</w:t>
            </w:r>
          </w:p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13348,9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1855,5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A93EAD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37950,3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37285,2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4505,5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884A16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Основное мероприятие</w:t>
            </w: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64C3" w:rsidRPr="00E26AB7" w:rsidRDefault="000664C3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</w:t>
            </w: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0664C3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</w:t>
            </w:r>
          </w:p>
        </w:tc>
      </w:tr>
      <w:tr w:rsidR="000664C3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0664C3" w:rsidRPr="00E26AB7" w:rsidRDefault="000664C3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</w:t>
            </w: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r w:rsidRPr="00E26AB7">
              <w:t>в том числе</w:t>
            </w: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664C3" w:rsidRPr="00045E94" w:rsidRDefault="000664C3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0664C3" w:rsidRPr="00E26AB7" w:rsidRDefault="000664C3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</w:t>
            </w: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0664C3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64C3" w:rsidRPr="00E26AB7" w:rsidRDefault="000664C3" w:rsidP="009C753C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0664C3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0664C3" w:rsidRPr="00E26AB7" w:rsidRDefault="000664C3" w:rsidP="009C753C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0664C3" w:rsidRPr="00E26AB7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1,2</w:t>
            </w:r>
          </w:p>
        </w:tc>
      </w:tr>
      <w:tr w:rsidR="000664C3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49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t>В том числе</w:t>
            </w:r>
          </w:p>
        </w:tc>
      </w:tr>
      <w:tr w:rsidR="000664C3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664C3" w:rsidRPr="00E26AB7" w:rsidRDefault="000664C3" w:rsidP="009C753C">
            <w:pPr>
              <w:jc w:val="center"/>
            </w:pPr>
          </w:p>
          <w:p w:rsidR="000664C3" w:rsidRPr="00E26AB7" w:rsidRDefault="000664C3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12410,3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12410,3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1</w:t>
            </w:r>
          </w:p>
        </w:tc>
      </w:tr>
      <w:tr w:rsidR="000664C3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41894,5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41894,5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2</w:t>
            </w:r>
          </w:p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Default="000664C3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1061284,3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980063,6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131542,8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104579,6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</w:tbl>
    <w:p w:rsidR="000664C3" w:rsidRPr="00E26AB7" w:rsidRDefault="000664C3" w:rsidP="009C753C">
      <w:pPr>
        <w:ind w:firstLine="540"/>
      </w:pPr>
      <w:r w:rsidRPr="00E26AB7">
        <w:t>в том числе:</w:t>
      </w:r>
    </w:p>
    <w:p w:rsidR="000664C3" w:rsidRPr="00E26AB7" w:rsidRDefault="000664C3" w:rsidP="009C753C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0664C3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720788" w:rsidRDefault="000664C3" w:rsidP="009C753C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720788" w:rsidRDefault="000664C3" w:rsidP="009C753C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720788" w:rsidRDefault="000664C3" w:rsidP="009C753C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720788" w:rsidRDefault="000664C3" w:rsidP="009C753C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720788" w:rsidRDefault="000664C3" w:rsidP="009C753C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720788" w:rsidRDefault="000664C3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720788" w:rsidRDefault="000664C3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720788" w:rsidRDefault="000664C3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720788" w:rsidRDefault="000664C3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</w:tbl>
    <w:p w:rsidR="000664C3" w:rsidRPr="00E26AB7" w:rsidRDefault="000664C3" w:rsidP="009C753C">
      <w:pPr>
        <w:ind w:firstLine="540"/>
        <w:rPr>
          <w:sz w:val="28"/>
          <w:szCs w:val="28"/>
        </w:rPr>
      </w:pPr>
    </w:p>
    <w:p w:rsidR="000664C3" w:rsidRPr="00E26AB7" w:rsidRDefault="000664C3" w:rsidP="009C753C">
      <w:pPr>
        <w:ind w:firstLine="540"/>
      </w:pPr>
      <w:r w:rsidRPr="00E26AB7">
        <w:t>по другим мероприятиям:</w:t>
      </w:r>
    </w:p>
    <w:p w:rsidR="000664C3" w:rsidRPr="00E26AB7" w:rsidRDefault="000664C3" w:rsidP="009C753C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0664C3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>
              <w:rPr>
                <w:sz w:val="22"/>
                <w:szCs w:val="22"/>
              </w:rPr>
              <w:t>1061284,3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>
              <w:rPr>
                <w:sz w:val="22"/>
                <w:szCs w:val="22"/>
              </w:rPr>
              <w:t>980063,6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>
              <w:rPr>
                <w:sz w:val="22"/>
                <w:szCs w:val="22"/>
              </w:rPr>
              <w:t>131542,8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>
              <w:rPr>
                <w:sz w:val="22"/>
                <w:szCs w:val="22"/>
              </w:rPr>
              <w:t>104579,6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F5015D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4E7299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F5015D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F5015D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4E729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F5015D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F5015D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4E729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F5015D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F5015D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4E729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CB708B" w:rsidRDefault="000664C3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  <w:tr w:rsidR="000664C3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F5015D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F5015D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4E729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CB708B" w:rsidRDefault="000664C3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4C3" w:rsidRPr="00E26AB7" w:rsidRDefault="000664C3" w:rsidP="009C753C"/>
        </w:tc>
      </w:tr>
    </w:tbl>
    <w:p w:rsidR="000664C3" w:rsidRPr="00E26AB7" w:rsidRDefault="000664C3" w:rsidP="009C753C">
      <w:pPr>
        <w:jc w:val="right"/>
        <w:rPr>
          <w:sz w:val="28"/>
          <w:szCs w:val="28"/>
        </w:rPr>
      </w:pPr>
    </w:p>
    <w:p w:rsidR="000664C3" w:rsidRPr="00E26AB7" w:rsidRDefault="000664C3" w:rsidP="009C753C">
      <w:pPr>
        <w:jc w:val="right"/>
        <w:rPr>
          <w:sz w:val="28"/>
          <w:szCs w:val="28"/>
        </w:rPr>
      </w:pPr>
    </w:p>
    <w:p w:rsidR="000664C3" w:rsidRDefault="000664C3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Заместитель главы  администрации города Кузнецка                                                                                           </w:t>
      </w:r>
      <w:r>
        <w:rPr>
          <w:sz w:val="28"/>
          <w:szCs w:val="28"/>
        </w:rPr>
        <w:t xml:space="preserve">Л.Н.Пастушкова </w:t>
      </w:r>
    </w:p>
    <w:p w:rsidR="000664C3" w:rsidRDefault="000664C3" w:rsidP="009C753C">
      <w:pPr>
        <w:rPr>
          <w:sz w:val="28"/>
          <w:szCs w:val="28"/>
        </w:rPr>
      </w:pPr>
    </w:p>
    <w:p w:rsidR="000664C3" w:rsidRDefault="000664C3" w:rsidP="009C753C">
      <w:pPr>
        <w:rPr>
          <w:sz w:val="28"/>
          <w:szCs w:val="28"/>
        </w:rPr>
      </w:pPr>
    </w:p>
    <w:p w:rsidR="000664C3" w:rsidRDefault="000664C3" w:rsidP="00C7344C">
      <w:pPr>
        <w:pStyle w:val="22"/>
        <w:shd w:val="clear" w:color="auto" w:fill="auto"/>
        <w:spacing w:before="0" w:after="0"/>
        <w:ind w:right="-710" w:firstLine="0"/>
      </w:pPr>
    </w:p>
    <w:p w:rsidR="000664C3" w:rsidRDefault="000664C3" w:rsidP="00C7344C">
      <w:pPr>
        <w:pStyle w:val="22"/>
        <w:shd w:val="clear" w:color="auto" w:fill="auto"/>
        <w:spacing w:before="0" w:after="0"/>
        <w:ind w:right="-710" w:firstLine="0"/>
      </w:pPr>
    </w:p>
    <w:p w:rsidR="000664C3" w:rsidRDefault="000664C3" w:rsidP="00C7344C">
      <w:pPr>
        <w:pStyle w:val="22"/>
        <w:shd w:val="clear" w:color="auto" w:fill="auto"/>
        <w:spacing w:before="0" w:after="0"/>
        <w:ind w:right="-710" w:firstLine="0"/>
      </w:pPr>
    </w:p>
    <w:p w:rsidR="000664C3" w:rsidRDefault="000664C3" w:rsidP="00C7344C">
      <w:pPr>
        <w:pStyle w:val="22"/>
        <w:shd w:val="clear" w:color="auto" w:fill="auto"/>
        <w:spacing w:before="0" w:after="0"/>
        <w:ind w:right="-710" w:firstLine="0"/>
      </w:pPr>
    </w:p>
    <w:p w:rsidR="000664C3" w:rsidRDefault="000664C3" w:rsidP="00C7344C">
      <w:pPr>
        <w:pStyle w:val="22"/>
        <w:shd w:val="clear" w:color="auto" w:fill="auto"/>
        <w:spacing w:before="0" w:after="0"/>
        <w:ind w:right="-710" w:firstLine="0"/>
      </w:pPr>
    </w:p>
    <w:p w:rsidR="000664C3" w:rsidRDefault="000664C3" w:rsidP="00C7344C">
      <w:pPr>
        <w:pStyle w:val="22"/>
        <w:shd w:val="clear" w:color="auto" w:fill="auto"/>
        <w:spacing w:before="0" w:after="0"/>
        <w:ind w:right="-710" w:firstLine="0"/>
      </w:pPr>
    </w:p>
    <w:p w:rsidR="000664C3" w:rsidRDefault="000664C3" w:rsidP="00C7344C">
      <w:pPr>
        <w:pStyle w:val="22"/>
        <w:shd w:val="clear" w:color="auto" w:fill="auto"/>
        <w:spacing w:before="0" w:after="0"/>
        <w:ind w:right="-710" w:firstLine="0"/>
      </w:pPr>
    </w:p>
    <w:p w:rsidR="000664C3" w:rsidRDefault="000664C3" w:rsidP="00C7344C">
      <w:pPr>
        <w:pStyle w:val="22"/>
        <w:shd w:val="clear" w:color="auto" w:fill="auto"/>
        <w:spacing w:before="0" w:after="0"/>
        <w:ind w:right="-710" w:firstLine="0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Pr="00E26AB7" w:rsidRDefault="000664C3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664C3" w:rsidRDefault="000664C3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0664C3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1966"/>
    <w:rsid w:val="00002C60"/>
    <w:rsid w:val="00032AB2"/>
    <w:rsid w:val="00033E7F"/>
    <w:rsid w:val="00043B18"/>
    <w:rsid w:val="00045E94"/>
    <w:rsid w:val="000505B4"/>
    <w:rsid w:val="000536E8"/>
    <w:rsid w:val="00056987"/>
    <w:rsid w:val="0005779B"/>
    <w:rsid w:val="00064C22"/>
    <w:rsid w:val="000664C3"/>
    <w:rsid w:val="00071428"/>
    <w:rsid w:val="00071FB6"/>
    <w:rsid w:val="00072402"/>
    <w:rsid w:val="000901F9"/>
    <w:rsid w:val="00090E0C"/>
    <w:rsid w:val="00090ED5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6611"/>
    <w:rsid w:val="000C6B90"/>
    <w:rsid w:val="000D03EB"/>
    <w:rsid w:val="000D27F7"/>
    <w:rsid w:val="000D448D"/>
    <w:rsid w:val="000D4C11"/>
    <w:rsid w:val="000D6182"/>
    <w:rsid w:val="000F1169"/>
    <w:rsid w:val="000F4977"/>
    <w:rsid w:val="000F573A"/>
    <w:rsid w:val="0010629D"/>
    <w:rsid w:val="00111C46"/>
    <w:rsid w:val="00112193"/>
    <w:rsid w:val="0011295D"/>
    <w:rsid w:val="00117718"/>
    <w:rsid w:val="0012233B"/>
    <w:rsid w:val="0012559B"/>
    <w:rsid w:val="001301D7"/>
    <w:rsid w:val="00134C0F"/>
    <w:rsid w:val="00155D50"/>
    <w:rsid w:val="001736D6"/>
    <w:rsid w:val="00173CFD"/>
    <w:rsid w:val="001879E9"/>
    <w:rsid w:val="001922F2"/>
    <w:rsid w:val="001954C7"/>
    <w:rsid w:val="001B0B0D"/>
    <w:rsid w:val="001B54C9"/>
    <w:rsid w:val="001C1E74"/>
    <w:rsid w:val="001C2640"/>
    <w:rsid w:val="001D0BED"/>
    <w:rsid w:val="001D1ED1"/>
    <w:rsid w:val="001D5278"/>
    <w:rsid w:val="001E5734"/>
    <w:rsid w:val="00216BBB"/>
    <w:rsid w:val="00217DCE"/>
    <w:rsid w:val="002274B5"/>
    <w:rsid w:val="0023637C"/>
    <w:rsid w:val="00244EF0"/>
    <w:rsid w:val="0024778D"/>
    <w:rsid w:val="00252EAF"/>
    <w:rsid w:val="00255669"/>
    <w:rsid w:val="002616ED"/>
    <w:rsid w:val="002813BA"/>
    <w:rsid w:val="00290443"/>
    <w:rsid w:val="002906DA"/>
    <w:rsid w:val="0029176C"/>
    <w:rsid w:val="002A0075"/>
    <w:rsid w:val="002A4D8E"/>
    <w:rsid w:val="002A683A"/>
    <w:rsid w:val="002B434D"/>
    <w:rsid w:val="002C0E7B"/>
    <w:rsid w:val="002C4882"/>
    <w:rsid w:val="002E2717"/>
    <w:rsid w:val="002E3D3F"/>
    <w:rsid w:val="002F7013"/>
    <w:rsid w:val="00301B1E"/>
    <w:rsid w:val="003043CE"/>
    <w:rsid w:val="0030592A"/>
    <w:rsid w:val="00310A5C"/>
    <w:rsid w:val="003171F1"/>
    <w:rsid w:val="003270DB"/>
    <w:rsid w:val="003371E4"/>
    <w:rsid w:val="00346FF4"/>
    <w:rsid w:val="00353154"/>
    <w:rsid w:val="00354970"/>
    <w:rsid w:val="003744A9"/>
    <w:rsid w:val="00391BF8"/>
    <w:rsid w:val="0039638E"/>
    <w:rsid w:val="00396880"/>
    <w:rsid w:val="003B02C0"/>
    <w:rsid w:val="003C36BD"/>
    <w:rsid w:val="003C4F1B"/>
    <w:rsid w:val="003D0995"/>
    <w:rsid w:val="003D59A6"/>
    <w:rsid w:val="003F7902"/>
    <w:rsid w:val="00414E81"/>
    <w:rsid w:val="00416695"/>
    <w:rsid w:val="00420538"/>
    <w:rsid w:val="00437B34"/>
    <w:rsid w:val="00443B49"/>
    <w:rsid w:val="00445B41"/>
    <w:rsid w:val="004555DB"/>
    <w:rsid w:val="00470F52"/>
    <w:rsid w:val="00490E23"/>
    <w:rsid w:val="00492EE5"/>
    <w:rsid w:val="004D1349"/>
    <w:rsid w:val="004D4676"/>
    <w:rsid w:val="004E0389"/>
    <w:rsid w:val="004E21AE"/>
    <w:rsid w:val="004E7299"/>
    <w:rsid w:val="00506230"/>
    <w:rsid w:val="005108F3"/>
    <w:rsid w:val="005221EC"/>
    <w:rsid w:val="00537A1A"/>
    <w:rsid w:val="00540A29"/>
    <w:rsid w:val="005410B0"/>
    <w:rsid w:val="00553160"/>
    <w:rsid w:val="005614A7"/>
    <w:rsid w:val="00561911"/>
    <w:rsid w:val="00567CA6"/>
    <w:rsid w:val="005730A2"/>
    <w:rsid w:val="00575F9C"/>
    <w:rsid w:val="00597C85"/>
    <w:rsid w:val="005B3EBC"/>
    <w:rsid w:val="005B6F2C"/>
    <w:rsid w:val="005C05B4"/>
    <w:rsid w:val="005D167C"/>
    <w:rsid w:val="005E2F2D"/>
    <w:rsid w:val="005E31C8"/>
    <w:rsid w:val="005E4F31"/>
    <w:rsid w:val="005E5C47"/>
    <w:rsid w:val="005F0F4F"/>
    <w:rsid w:val="005F162F"/>
    <w:rsid w:val="005F7615"/>
    <w:rsid w:val="006000EA"/>
    <w:rsid w:val="00601859"/>
    <w:rsid w:val="00624B07"/>
    <w:rsid w:val="006336EF"/>
    <w:rsid w:val="00634ACC"/>
    <w:rsid w:val="00636FDE"/>
    <w:rsid w:val="0063736E"/>
    <w:rsid w:val="00665DA9"/>
    <w:rsid w:val="006716B9"/>
    <w:rsid w:val="0069114A"/>
    <w:rsid w:val="00691E35"/>
    <w:rsid w:val="006C03F5"/>
    <w:rsid w:val="006C1CD1"/>
    <w:rsid w:val="006C588B"/>
    <w:rsid w:val="006C7B82"/>
    <w:rsid w:val="006D204F"/>
    <w:rsid w:val="006D2E1E"/>
    <w:rsid w:val="006F7640"/>
    <w:rsid w:val="00700E20"/>
    <w:rsid w:val="00703245"/>
    <w:rsid w:val="00705F0D"/>
    <w:rsid w:val="007064BD"/>
    <w:rsid w:val="00720788"/>
    <w:rsid w:val="007265EC"/>
    <w:rsid w:val="00735BED"/>
    <w:rsid w:val="00741BFA"/>
    <w:rsid w:val="007602D5"/>
    <w:rsid w:val="00762374"/>
    <w:rsid w:val="00763126"/>
    <w:rsid w:val="0077662C"/>
    <w:rsid w:val="0078565A"/>
    <w:rsid w:val="007A2FDB"/>
    <w:rsid w:val="007D6446"/>
    <w:rsid w:val="007E2C09"/>
    <w:rsid w:val="007E3232"/>
    <w:rsid w:val="00806455"/>
    <w:rsid w:val="00816B3A"/>
    <w:rsid w:val="00817A10"/>
    <w:rsid w:val="00824396"/>
    <w:rsid w:val="00835C28"/>
    <w:rsid w:val="0084349D"/>
    <w:rsid w:val="00845EBB"/>
    <w:rsid w:val="008468C6"/>
    <w:rsid w:val="0085352F"/>
    <w:rsid w:val="0085402B"/>
    <w:rsid w:val="00857C06"/>
    <w:rsid w:val="00884A16"/>
    <w:rsid w:val="00893254"/>
    <w:rsid w:val="008A2B32"/>
    <w:rsid w:val="008B20E9"/>
    <w:rsid w:val="008D45CE"/>
    <w:rsid w:val="008E3316"/>
    <w:rsid w:val="008E603F"/>
    <w:rsid w:val="008F073E"/>
    <w:rsid w:val="008F376F"/>
    <w:rsid w:val="00903DD4"/>
    <w:rsid w:val="00907910"/>
    <w:rsid w:val="00912781"/>
    <w:rsid w:val="009173A2"/>
    <w:rsid w:val="009443C3"/>
    <w:rsid w:val="00944F4B"/>
    <w:rsid w:val="00976EE3"/>
    <w:rsid w:val="00981D78"/>
    <w:rsid w:val="0099388F"/>
    <w:rsid w:val="00995A53"/>
    <w:rsid w:val="009A1677"/>
    <w:rsid w:val="009B7F9F"/>
    <w:rsid w:val="009C294E"/>
    <w:rsid w:val="009C753C"/>
    <w:rsid w:val="009D03C7"/>
    <w:rsid w:val="009E278A"/>
    <w:rsid w:val="009E5639"/>
    <w:rsid w:val="00A12FA9"/>
    <w:rsid w:val="00A210C3"/>
    <w:rsid w:val="00A24AE6"/>
    <w:rsid w:val="00A30027"/>
    <w:rsid w:val="00A303BF"/>
    <w:rsid w:val="00A3163C"/>
    <w:rsid w:val="00A624A8"/>
    <w:rsid w:val="00A628AA"/>
    <w:rsid w:val="00A63435"/>
    <w:rsid w:val="00A676E0"/>
    <w:rsid w:val="00A77ADF"/>
    <w:rsid w:val="00A87201"/>
    <w:rsid w:val="00A92A9E"/>
    <w:rsid w:val="00A93EAD"/>
    <w:rsid w:val="00AA43FB"/>
    <w:rsid w:val="00AA7919"/>
    <w:rsid w:val="00AB3718"/>
    <w:rsid w:val="00AD4B38"/>
    <w:rsid w:val="00AE7709"/>
    <w:rsid w:val="00AF0549"/>
    <w:rsid w:val="00AF26A7"/>
    <w:rsid w:val="00B05902"/>
    <w:rsid w:val="00B069C6"/>
    <w:rsid w:val="00B20087"/>
    <w:rsid w:val="00B2770B"/>
    <w:rsid w:val="00B35D0D"/>
    <w:rsid w:val="00B41297"/>
    <w:rsid w:val="00B50F1C"/>
    <w:rsid w:val="00B532FF"/>
    <w:rsid w:val="00B60B2D"/>
    <w:rsid w:val="00B65A60"/>
    <w:rsid w:val="00B707E6"/>
    <w:rsid w:val="00B71520"/>
    <w:rsid w:val="00B76821"/>
    <w:rsid w:val="00B8197A"/>
    <w:rsid w:val="00B86AD1"/>
    <w:rsid w:val="00B93C56"/>
    <w:rsid w:val="00B96044"/>
    <w:rsid w:val="00BA05D4"/>
    <w:rsid w:val="00BA56FC"/>
    <w:rsid w:val="00BA6140"/>
    <w:rsid w:val="00BB5F28"/>
    <w:rsid w:val="00BC0A9E"/>
    <w:rsid w:val="00BC1000"/>
    <w:rsid w:val="00BD136A"/>
    <w:rsid w:val="00BD694F"/>
    <w:rsid w:val="00BE39A7"/>
    <w:rsid w:val="00C04EC0"/>
    <w:rsid w:val="00C238B9"/>
    <w:rsid w:val="00C26F72"/>
    <w:rsid w:val="00C4160C"/>
    <w:rsid w:val="00C46551"/>
    <w:rsid w:val="00C54966"/>
    <w:rsid w:val="00C643A3"/>
    <w:rsid w:val="00C65A69"/>
    <w:rsid w:val="00C673ED"/>
    <w:rsid w:val="00C7344C"/>
    <w:rsid w:val="00C763F0"/>
    <w:rsid w:val="00C80188"/>
    <w:rsid w:val="00C80C91"/>
    <w:rsid w:val="00C90860"/>
    <w:rsid w:val="00C9509F"/>
    <w:rsid w:val="00CA1B32"/>
    <w:rsid w:val="00CB708B"/>
    <w:rsid w:val="00CC1D85"/>
    <w:rsid w:val="00CF5F2D"/>
    <w:rsid w:val="00CF612C"/>
    <w:rsid w:val="00CF7EB8"/>
    <w:rsid w:val="00D14BD3"/>
    <w:rsid w:val="00D32A49"/>
    <w:rsid w:val="00D33B72"/>
    <w:rsid w:val="00D43F93"/>
    <w:rsid w:val="00D447A0"/>
    <w:rsid w:val="00D700C2"/>
    <w:rsid w:val="00D93440"/>
    <w:rsid w:val="00D93C90"/>
    <w:rsid w:val="00D97616"/>
    <w:rsid w:val="00DB3B69"/>
    <w:rsid w:val="00DB6A6A"/>
    <w:rsid w:val="00DB7146"/>
    <w:rsid w:val="00DC2FAB"/>
    <w:rsid w:val="00DC6C17"/>
    <w:rsid w:val="00DE2212"/>
    <w:rsid w:val="00DE5F9F"/>
    <w:rsid w:val="00E0266C"/>
    <w:rsid w:val="00E11D2B"/>
    <w:rsid w:val="00E15502"/>
    <w:rsid w:val="00E1580C"/>
    <w:rsid w:val="00E25E22"/>
    <w:rsid w:val="00E26AB7"/>
    <w:rsid w:val="00E32F8D"/>
    <w:rsid w:val="00E457DA"/>
    <w:rsid w:val="00E457F7"/>
    <w:rsid w:val="00E54899"/>
    <w:rsid w:val="00E56FC4"/>
    <w:rsid w:val="00E571AE"/>
    <w:rsid w:val="00E71CCD"/>
    <w:rsid w:val="00E91001"/>
    <w:rsid w:val="00E911B8"/>
    <w:rsid w:val="00E96235"/>
    <w:rsid w:val="00E972AE"/>
    <w:rsid w:val="00EB0630"/>
    <w:rsid w:val="00EC4745"/>
    <w:rsid w:val="00EC502C"/>
    <w:rsid w:val="00ED4C8B"/>
    <w:rsid w:val="00EF7819"/>
    <w:rsid w:val="00F03BDE"/>
    <w:rsid w:val="00F076CE"/>
    <w:rsid w:val="00F109D2"/>
    <w:rsid w:val="00F10DAE"/>
    <w:rsid w:val="00F176FA"/>
    <w:rsid w:val="00F21876"/>
    <w:rsid w:val="00F35941"/>
    <w:rsid w:val="00F44970"/>
    <w:rsid w:val="00F4736F"/>
    <w:rsid w:val="00F5015D"/>
    <w:rsid w:val="00F55143"/>
    <w:rsid w:val="00F60007"/>
    <w:rsid w:val="00F81C57"/>
    <w:rsid w:val="00F83722"/>
    <w:rsid w:val="00F92BFD"/>
    <w:rsid w:val="00F94B67"/>
    <w:rsid w:val="00F97856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2650</TotalTime>
  <Pages>36</Pages>
  <Words>8145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Имя</cp:lastModifiedBy>
  <cp:revision>82</cp:revision>
  <cp:lastPrinted>2019-02-14T06:23:00Z</cp:lastPrinted>
  <dcterms:created xsi:type="dcterms:W3CDTF">2018-08-29T09:45:00Z</dcterms:created>
  <dcterms:modified xsi:type="dcterms:W3CDTF">2019-02-14T08:27:00Z</dcterms:modified>
</cp:coreProperties>
</file>